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Pr="007C28FB">
        <w:rPr>
          <w:rFonts w:cs="Times New Roman"/>
          <w:b/>
          <w:bCs/>
          <w:sz w:val="22"/>
          <w:szCs w:val="22"/>
          <w:u w:val="single"/>
        </w:rPr>
        <w:t>LEGALE RAPPRESENTANTE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:rsidR="006C56FB" w:rsidRPr="006C56FB" w:rsidRDefault="006C56FB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</w:p>
    <w:p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:rsidR="009B6D63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Farmacie Comunali Riunite FCR</w:t>
      </w:r>
    </w:p>
    <w:p w:rsid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:rsidR="009B6D63" w:rsidRPr="00550538" w:rsidRDefault="009B6D63" w:rsidP="009B6D63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Reggio Emilia</w:t>
      </w:r>
    </w:p>
    <w:p w:rsidR="00890175" w:rsidRDefault="00890175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</w:p>
    <w:p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:rsidR="006C56FB" w:rsidRDefault="006C56FB" w:rsidP="006C56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</w:t>
      </w:r>
    </w:p>
    <w:p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</w:p>
    <w:p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:rsidR="000D7778" w:rsidRDefault="000D7778" w:rsidP="006C56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6C56FB" w:rsidRPr="001D6D0A" w:rsidRDefault="006C56FB" w:rsidP="001D6D0A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,</w:t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1"/>
      </w:r>
      <w:r w:rsidR="001D6D0A">
        <w:rPr>
          <w:b/>
          <w:i/>
          <w:sz w:val="22"/>
          <w:szCs w:val="22"/>
        </w:rPr>
        <w:t xml:space="preserve">  </w:t>
      </w:r>
      <w:r>
        <w:rPr>
          <w:rStyle w:val="Rimandonotaapidipagina"/>
          <w:b/>
          <w:i/>
          <w:sz w:val="22"/>
          <w:szCs w:val="22"/>
        </w:rPr>
        <w:footnoteReference w:id="2"/>
      </w:r>
      <w:r w:rsidR="001D6D0A">
        <w:rPr>
          <w:b/>
          <w:i/>
          <w:sz w:val="22"/>
          <w:szCs w:val="22"/>
        </w:rPr>
        <w:t xml:space="preserve"> </w:t>
      </w:r>
    </w:p>
    <w:p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assenza di sentenze)</w:t>
      </w:r>
    </w:p>
    <w:p w:rsidR="006C56FB" w:rsidRDefault="006C56FB" w:rsidP="001D6D0A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</w:t>
      </w:r>
      <w:r w:rsidR="001D6D0A">
        <w:rPr>
          <w:sz w:val="22"/>
          <w:szCs w:val="22"/>
        </w:rPr>
        <w:t xml:space="preserve">e beneficiano della non </w:t>
      </w:r>
      <w:proofErr w:type="spellStart"/>
      <w:r w:rsidR="001D6D0A">
        <w:rPr>
          <w:sz w:val="22"/>
          <w:szCs w:val="22"/>
        </w:rPr>
        <w:t>menzio</w:t>
      </w:r>
      <w:proofErr w:type="spellEnd"/>
      <w:r>
        <w:rPr>
          <w:sz w:val="22"/>
          <w:szCs w:val="22"/>
        </w:rPr>
        <w:tab/>
      </w:r>
      <w:r w:rsidR="00ED4203">
        <w:rPr>
          <w:sz w:val="22"/>
          <w:szCs w:val="22"/>
        </w:rPr>
        <w:t>ne</w:t>
      </w:r>
    </w:p>
    <w:p w:rsidR="006C56FB" w:rsidRPr="00D45C29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 w:rsidRPr="006C56FB">
        <w:rPr>
          <w:b/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presenza di sentenze)</w:t>
      </w:r>
    </w:p>
    <w:p w:rsidR="006C56FB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tutte le sentenze di condanna passate in giudicato, e/o decreti penali di condanna divenuti irrevocabili e/o le sentenze di applicazione della pena su richiesta ai sensi dell’art. 444 del codice di procedura penale ivi comprese quelle che</w:t>
      </w:r>
      <w:r>
        <w:rPr>
          <w:sz w:val="22"/>
          <w:szCs w:val="22"/>
        </w:rPr>
        <w:t xml:space="preserve"> beneficiano della non menzione</w:t>
      </w:r>
    </w:p>
    <w:p w:rsidR="006C56FB" w:rsidRPr="00D45C29" w:rsidRDefault="006C56FB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D0A">
        <w:rPr>
          <w:sz w:val="22"/>
          <w:szCs w:val="22"/>
        </w:rPr>
        <w:t>_______________________________</w:t>
      </w:r>
    </w:p>
    <w:p w:rsidR="006C56FB" w:rsidRPr="00D45C29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che nei propri confronti,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che beneficiano della non menzione</w:t>
      </w:r>
      <w:r>
        <w:rPr>
          <w:sz w:val="22"/>
          <w:szCs w:val="22"/>
        </w:rPr>
        <w:t xml:space="preserve"> tra quelle indicate all’art. </w:t>
      </w:r>
      <w:r w:rsidR="007939B3">
        <w:rPr>
          <w:sz w:val="22"/>
          <w:szCs w:val="22"/>
        </w:rPr>
        <w:t xml:space="preserve">80, c. 1 </w:t>
      </w:r>
      <w:proofErr w:type="spellStart"/>
      <w:r w:rsidR="007939B3">
        <w:rPr>
          <w:sz w:val="22"/>
          <w:szCs w:val="22"/>
        </w:rPr>
        <w:t>lett</w:t>
      </w:r>
      <w:proofErr w:type="spellEnd"/>
      <w:r w:rsidR="007939B3">
        <w:rPr>
          <w:sz w:val="22"/>
          <w:szCs w:val="22"/>
        </w:rPr>
        <w:t>. a) del d.lgs. 50/</w:t>
      </w:r>
      <w:r>
        <w:rPr>
          <w:sz w:val="22"/>
          <w:szCs w:val="22"/>
        </w:rPr>
        <w:t xml:space="preserve">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1D6D0A" w:rsidRPr="001D6D0A" w:rsidRDefault="001D6D0A" w:rsidP="00ED4203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lastRenderedPageBreak/>
        <w:t xml:space="preserve">ai fini di quanto previsto dall’art. 80, comma 2, primo periodo  del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assenza di misure </w:t>
      </w:r>
      <w:proofErr w:type="spellStart"/>
      <w:r>
        <w:rPr>
          <w:b/>
          <w:sz w:val="22"/>
          <w:szCs w:val="22"/>
          <w:u w:val="single"/>
        </w:rPr>
        <w:t>interdittive</w:t>
      </w:r>
      <w:proofErr w:type="spellEnd"/>
      <w:r w:rsidRPr="00D45C29">
        <w:rPr>
          <w:b/>
          <w:sz w:val="22"/>
          <w:szCs w:val="22"/>
          <w:u w:val="single"/>
        </w:rPr>
        <w:t>)</w:t>
      </w:r>
    </w:p>
    <w:p w:rsidR="001D6D0A" w:rsidRDefault="001D6D0A" w:rsidP="001D6D0A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di non aver subito misure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presenza di misure </w:t>
      </w:r>
      <w:proofErr w:type="spellStart"/>
      <w:r>
        <w:rPr>
          <w:b/>
          <w:sz w:val="22"/>
          <w:szCs w:val="22"/>
          <w:u w:val="single"/>
        </w:rPr>
        <w:t>interdittive</w:t>
      </w:r>
      <w:proofErr w:type="spellEnd"/>
      <w:r w:rsidRPr="00D45C29">
        <w:rPr>
          <w:b/>
          <w:sz w:val="22"/>
          <w:szCs w:val="22"/>
          <w:u w:val="single"/>
        </w:rPr>
        <w:t>)</w:t>
      </w:r>
    </w:p>
    <w:p w:rsidR="001D6D0A" w:rsidRDefault="001D6D0A" w:rsidP="001D6D0A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 non aver subito misure le seguenti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6C56FB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  <w:r w:rsidRPr="00D45C29">
        <w:rPr>
          <w:sz w:val="22"/>
          <w:szCs w:val="22"/>
        </w:rPr>
        <w:t>nonché</w:t>
      </w:r>
    </w:p>
    <w:p w:rsidR="00ED4203" w:rsidRDefault="006C56FB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  <w:r w:rsidRPr="00D45C29">
        <w:rPr>
          <w:sz w:val="22"/>
          <w:szCs w:val="22"/>
        </w:rPr>
        <w:t xml:space="preserve">con riferimento a tutti i soggetti elencati </w:t>
      </w:r>
      <w:r>
        <w:rPr>
          <w:sz w:val="22"/>
          <w:szCs w:val="22"/>
        </w:rPr>
        <w:t xml:space="preserve">alle </w:t>
      </w:r>
      <w:r w:rsidRPr="00D45C29">
        <w:rPr>
          <w:sz w:val="22"/>
          <w:szCs w:val="22"/>
        </w:rPr>
        <w:t xml:space="preserve">lettere D) e </w:t>
      </w:r>
      <w:proofErr w:type="spellStart"/>
      <w:r w:rsidRPr="00D45C29">
        <w:rPr>
          <w:sz w:val="22"/>
          <w:szCs w:val="22"/>
        </w:rPr>
        <w:t>E</w:t>
      </w:r>
      <w:proofErr w:type="spellEnd"/>
      <w:r w:rsidRPr="00D45C29">
        <w:rPr>
          <w:sz w:val="22"/>
          <w:szCs w:val="22"/>
        </w:rPr>
        <w:t xml:space="preserve">) </w:t>
      </w:r>
      <w:r w:rsidR="00ED4203">
        <w:rPr>
          <w:sz w:val="22"/>
          <w:szCs w:val="22"/>
        </w:rPr>
        <w:t>della dichiarazione MODELLO I</w:t>
      </w:r>
    </w:p>
    <w:p w:rsidR="00EA2636" w:rsidRDefault="00EA2636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</w:p>
    <w:p w:rsidR="00ED4203" w:rsidRPr="001D6D0A" w:rsidRDefault="00ED4203" w:rsidP="00ED4203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r w:rsidRPr="0094256E">
        <w:rPr>
          <w:b/>
          <w:i/>
          <w:sz w:val="22"/>
          <w:szCs w:val="22"/>
        </w:rPr>
        <w:t>ss.mm.ii</w:t>
      </w:r>
      <w:proofErr w:type="spellEnd"/>
      <w:r w:rsidRPr="0094256E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 </w:t>
      </w:r>
    </w:p>
    <w:p w:rsidR="00ED4203" w:rsidRP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assenza di sentenze)</w:t>
      </w:r>
    </w:p>
    <w:p w:rsidR="00ED4203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Pr="00D45C29">
        <w:rPr>
          <w:sz w:val="22"/>
          <w:szCs w:val="22"/>
        </w:rPr>
        <w:t>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</w:t>
      </w:r>
      <w:r>
        <w:rPr>
          <w:sz w:val="22"/>
          <w:szCs w:val="22"/>
        </w:rPr>
        <w:t>e beneficiano della non menzione</w:t>
      </w:r>
    </w:p>
    <w:p w:rsidR="00ED4203" w:rsidRPr="00D45C29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  <w:u w:val="single"/>
        </w:rPr>
      </w:pPr>
      <w:r w:rsidRPr="006C56FB">
        <w:rPr>
          <w:b/>
          <w:sz w:val="22"/>
          <w:szCs w:val="22"/>
        </w:rPr>
        <w:tab/>
      </w:r>
      <w:r w:rsidRPr="00D45C29">
        <w:rPr>
          <w:b/>
          <w:sz w:val="22"/>
          <w:szCs w:val="22"/>
          <w:u w:val="single"/>
        </w:rPr>
        <w:t>(in presenza di sentenze)</w:t>
      </w:r>
    </w:p>
    <w:p w:rsidR="00ED4203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>, tutte le sentenze di condanna passate in giudicato, e/o decreti penali di condanna divenuti irrevocabili e/o le sentenze di applicazione della pena su richiesta ai sensi dell’art. 444 del codice di procedura penale ivi comprese quelle che</w:t>
      </w:r>
      <w:r>
        <w:rPr>
          <w:sz w:val="22"/>
          <w:szCs w:val="22"/>
        </w:rPr>
        <w:t xml:space="preserve"> beneficiano della non menzione</w:t>
      </w:r>
    </w:p>
    <w:p w:rsidR="00ED4203" w:rsidRPr="00D45C29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203" w:rsidRPr="00D45C29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sz w:val="22"/>
          <w:szCs w:val="22"/>
        </w:rPr>
        <w:tab/>
      </w:r>
      <w:r w:rsidRPr="00D45C29">
        <w:rPr>
          <w:sz w:val="22"/>
          <w:szCs w:val="22"/>
          <w:u w:val="single"/>
        </w:rPr>
        <w:t>dichiara</w:t>
      </w:r>
      <w:r w:rsidRPr="00D45C29">
        <w:rPr>
          <w:sz w:val="22"/>
          <w:szCs w:val="22"/>
        </w:rPr>
        <w:t xml:space="preserve"> che non sussistono sentenze di co</w:t>
      </w:r>
      <w:r>
        <w:rPr>
          <w:sz w:val="22"/>
          <w:szCs w:val="22"/>
        </w:rPr>
        <w:t>ndanna passate in giudicato, e</w:t>
      </w:r>
      <w:r w:rsidRPr="00D45C29">
        <w:rPr>
          <w:sz w:val="22"/>
          <w:szCs w:val="22"/>
        </w:rPr>
        <w:t xml:space="preserve"> decreti penali di c</w:t>
      </w:r>
      <w:r>
        <w:rPr>
          <w:sz w:val="22"/>
          <w:szCs w:val="22"/>
        </w:rPr>
        <w:t>ondanna divenuti irrevocabili e</w:t>
      </w:r>
      <w:r w:rsidRPr="00D45C29">
        <w:rPr>
          <w:sz w:val="22"/>
          <w:szCs w:val="22"/>
        </w:rPr>
        <w:t xml:space="preserve"> sentenze di applicazione della pena su richiesta ai sensi dell’art. 444 del codice di procedura penale ivi comprese quelle che beneficiano della non menzione</w:t>
      </w:r>
      <w:r>
        <w:rPr>
          <w:sz w:val="22"/>
          <w:szCs w:val="22"/>
        </w:rPr>
        <w:t xml:space="preserve"> tra quelle indicate all’art. </w:t>
      </w:r>
      <w:r w:rsidR="007939B3">
        <w:rPr>
          <w:sz w:val="22"/>
          <w:szCs w:val="22"/>
        </w:rPr>
        <w:t xml:space="preserve">80, c. 1 </w:t>
      </w:r>
      <w:proofErr w:type="spellStart"/>
      <w:r w:rsidR="007939B3">
        <w:rPr>
          <w:sz w:val="22"/>
          <w:szCs w:val="22"/>
        </w:rPr>
        <w:t>lett</w:t>
      </w:r>
      <w:proofErr w:type="spellEnd"/>
      <w:r w:rsidR="007939B3">
        <w:rPr>
          <w:sz w:val="22"/>
          <w:szCs w:val="22"/>
        </w:rPr>
        <w:t>. a) del d.lgs. 50/</w:t>
      </w:r>
      <w:bookmarkStart w:id="0" w:name="_GoBack"/>
      <w:bookmarkEnd w:id="0"/>
      <w:r>
        <w:rPr>
          <w:sz w:val="22"/>
          <w:szCs w:val="22"/>
        </w:rPr>
        <w:t xml:space="preserve">16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r w:rsidRPr="00D45C29">
        <w:rPr>
          <w:sz w:val="22"/>
          <w:szCs w:val="22"/>
        </w:rPr>
        <w:t>;</w:t>
      </w: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:rsidR="00ED4203" w:rsidRPr="001D6D0A" w:rsidRDefault="00ED4203" w:rsidP="00ED4203">
      <w:pPr>
        <w:pStyle w:val="Paragrafoelenco"/>
        <w:numPr>
          <w:ilvl w:val="0"/>
          <w:numId w:val="4"/>
        </w:numPr>
        <w:spacing w:line="320" w:lineRule="auto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lastRenderedPageBreak/>
        <w:t xml:space="preserve">ai fini di quanto previsto dall’art. 80, comma 2, primo periodo  del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:rsidR="00ED4203" w:rsidRPr="00D45C29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assenza di misure </w:t>
      </w:r>
      <w:proofErr w:type="spellStart"/>
      <w:r>
        <w:rPr>
          <w:b/>
          <w:sz w:val="22"/>
          <w:szCs w:val="22"/>
          <w:u w:val="single"/>
        </w:rPr>
        <w:t>interdittive</w:t>
      </w:r>
      <w:proofErr w:type="spellEnd"/>
      <w:r w:rsidRPr="00D45C29">
        <w:rPr>
          <w:b/>
          <w:sz w:val="22"/>
          <w:szCs w:val="22"/>
          <w:u w:val="single"/>
        </w:rPr>
        <w:t>)</w:t>
      </w:r>
    </w:p>
    <w:p w:rsidR="00ED4203" w:rsidRDefault="00ED4203" w:rsidP="00ED4203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,  </w:t>
      </w:r>
      <w:r>
        <w:rPr>
          <w:sz w:val="22"/>
          <w:szCs w:val="22"/>
        </w:rPr>
        <w:t xml:space="preserve">che non hanno subito misure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:rsidR="00ED4203" w:rsidRPr="00D45C29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b/>
          <w:sz w:val="22"/>
          <w:szCs w:val="22"/>
          <w:u w:val="single"/>
        </w:rPr>
      </w:pPr>
      <w:r w:rsidRPr="001D6D0A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presenza di misure </w:t>
      </w:r>
      <w:proofErr w:type="spellStart"/>
      <w:r>
        <w:rPr>
          <w:b/>
          <w:sz w:val="22"/>
          <w:szCs w:val="22"/>
          <w:u w:val="single"/>
        </w:rPr>
        <w:t>interdittive</w:t>
      </w:r>
      <w:proofErr w:type="spellEnd"/>
      <w:r w:rsidRPr="00D45C29">
        <w:rPr>
          <w:b/>
          <w:sz w:val="22"/>
          <w:szCs w:val="22"/>
          <w:u w:val="single"/>
        </w:rPr>
        <w:t>)</w:t>
      </w:r>
    </w:p>
    <w:p w:rsidR="00ED4203" w:rsidRDefault="00ED4203" w:rsidP="00ED4203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ab/>
      </w:r>
      <w:r w:rsidRPr="00BF146B">
        <w:rPr>
          <w:sz w:val="22"/>
          <w:szCs w:val="22"/>
          <w:u w:val="single"/>
        </w:rPr>
        <w:t>dichiara</w:t>
      </w:r>
      <w:r w:rsidRPr="00BF14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hanno subito misure le seguenti </w:t>
      </w:r>
      <w:proofErr w:type="spellStart"/>
      <w:r>
        <w:rPr>
          <w:sz w:val="22"/>
          <w:szCs w:val="22"/>
        </w:rPr>
        <w:t>interdittive</w:t>
      </w:r>
      <w:proofErr w:type="spellEnd"/>
      <w:r>
        <w:rPr>
          <w:sz w:val="22"/>
          <w:szCs w:val="22"/>
        </w:rPr>
        <w:t xml:space="preserve">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:rsidR="006C56FB" w:rsidRDefault="00ED4203" w:rsidP="00ED4203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778" w:rsidRPr="007C28FB" w:rsidRDefault="000D7778" w:rsidP="007C28FB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i/>
          <w:sz w:val="22"/>
          <w:szCs w:val="22"/>
        </w:rPr>
        <w:tab/>
      </w:r>
      <w:r w:rsidRPr="007C28FB">
        <w:rPr>
          <w:rFonts w:cs="Times New Roman"/>
          <w:b/>
          <w:sz w:val="22"/>
          <w:szCs w:val="22"/>
        </w:rPr>
        <w:t>__________________________________________________________________________________</w:t>
      </w:r>
    </w:p>
    <w:p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5516D9" w:rsidRPr="0022000C" w:rsidRDefault="005516D9" w:rsidP="005516D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proofErr w:type="spellStart"/>
      <w:r>
        <w:rPr>
          <w:rFonts w:cs="Times New Roman"/>
          <w:b/>
          <w:sz w:val="22"/>
          <w:szCs w:val="22"/>
        </w:rPr>
        <w:t>responsabilita</w:t>
      </w:r>
      <w:proofErr w:type="spellEnd"/>
      <w:r>
        <w:rPr>
          <w:rFonts w:cs="Times New Roman"/>
          <w:b/>
          <w:sz w:val="22"/>
          <w:szCs w:val="22"/>
        </w:rPr>
        <w:t xml:space="preserve">̀,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 xml:space="preserve">nelle pene stabilite dal codice penale e dalle leggi speciali in materia, ai sensi degli artt. 19, 46 e 47 del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445/2000; consapevole delle sanzioni penali previste dall’art. 76 e delle conseguenze previste dall’art. 75 del medesimo </w:t>
      </w:r>
      <w:proofErr w:type="spellStart"/>
      <w:r w:rsidRPr="004C09B6">
        <w:rPr>
          <w:rFonts w:cs="Times New Roman"/>
          <w:b/>
          <w:sz w:val="22"/>
          <w:szCs w:val="22"/>
        </w:rPr>
        <w:t>d.p.r.</w:t>
      </w:r>
      <w:proofErr w:type="spellEnd"/>
      <w:r w:rsidRPr="004C09B6">
        <w:rPr>
          <w:rFonts w:cs="Times New Roman"/>
          <w:b/>
          <w:sz w:val="22"/>
          <w:szCs w:val="22"/>
        </w:rPr>
        <w:t xml:space="preserve">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proofErr w:type="spellStart"/>
      <w:r w:rsidRPr="004C09B6">
        <w:rPr>
          <w:rFonts w:cs="Times New Roman"/>
          <w:b/>
          <w:sz w:val="22"/>
          <w:szCs w:val="22"/>
        </w:rPr>
        <w:t>nonche</w:t>
      </w:r>
      <w:proofErr w:type="spellEnd"/>
      <w:r w:rsidRPr="004C09B6">
        <w:rPr>
          <w:rFonts w:cs="Times New Roman"/>
          <w:b/>
          <w:sz w:val="22"/>
          <w:szCs w:val="22"/>
        </w:rPr>
        <w:t>́ 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t>Letto, confermato e sottoscritto in data:</w:t>
            </w:r>
          </w:p>
          <w:p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3" w:rsidRDefault="00ED4203">
      <w:r>
        <w:separator/>
      </w:r>
    </w:p>
  </w:endnote>
  <w:endnote w:type="continuationSeparator" w:id="0">
    <w:p w:rsidR="00ED4203" w:rsidRDefault="00ED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36" w:rsidRDefault="00EA2636" w:rsidP="00EA2636">
    <w:pPr>
      <w:pStyle w:val="Pidipagina"/>
      <w:jc w:val="right"/>
    </w:pPr>
    <w:r>
      <w:t>SIGLA DEL DICHIARANTE</w:t>
    </w:r>
  </w:p>
  <w:p w:rsidR="00ED4203" w:rsidRPr="007C28FB" w:rsidRDefault="00ED4203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3" w:rsidRDefault="00ED4203">
      <w:r>
        <w:separator/>
      </w:r>
    </w:p>
  </w:footnote>
  <w:footnote w:type="continuationSeparator" w:id="0">
    <w:p w:rsidR="00ED4203" w:rsidRDefault="00ED4203">
      <w:r>
        <w:continuationSeparator/>
      </w:r>
    </w:p>
  </w:footnote>
  <w:footnote w:id="1">
    <w:p w:rsidR="00ED4203" w:rsidRDefault="00ED42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una delle tre opzioni</w:t>
      </w:r>
    </w:p>
  </w:footnote>
  <w:footnote w:id="2">
    <w:p w:rsidR="00ED4203" w:rsidRPr="006C56FB" w:rsidRDefault="00ED4203" w:rsidP="006C56F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C56FB">
        <w:rPr>
          <w:sz w:val="20"/>
          <w:szCs w:val="20"/>
        </w:rPr>
        <w:t>Si specifica che, il dichiarante non è chiamato ad indicare: reati depenalizzati; reati per i quali è intervenuta la riabilitazione; reati dichiarati estinti dopo la condanna con idoneo provvedimento giudiziale (ordinanza o altro del giudice competente); reati la cui condanna è stata revocata con idoneo provvedimento giudiziale.</w:t>
      </w:r>
    </w:p>
    <w:p w:rsidR="00ED4203" w:rsidRDefault="00ED4203">
      <w:pPr>
        <w:pStyle w:val="Testonotaapidipagina"/>
      </w:pPr>
    </w:p>
  </w:footnote>
  <w:footnote w:id="3">
    <w:p w:rsidR="00ED4203" w:rsidRPr="007C28FB" w:rsidRDefault="00ED4203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03" w:rsidRDefault="00ED4203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>MODELLO II</w:t>
    </w:r>
    <w:r w:rsidR="007939B3">
      <w:rPr>
        <w:sz w:val="22"/>
        <w:szCs w:val="22"/>
      </w:rPr>
      <w:t>A</w:t>
    </w:r>
    <w:r>
      <w:rPr>
        <w:sz w:val="22"/>
        <w:szCs w:val="22"/>
      </w:rPr>
      <w:t xml:space="preserve"> - DA RIPORTARE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717D6"/>
    <w:multiLevelType w:val="hybridMultilevel"/>
    <w:tmpl w:val="F7729922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36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394A"/>
    <w:rsid w:val="00167B6D"/>
    <w:rsid w:val="00171313"/>
    <w:rsid w:val="00171A3D"/>
    <w:rsid w:val="0018491A"/>
    <w:rsid w:val="001A132E"/>
    <w:rsid w:val="001D6D0A"/>
    <w:rsid w:val="0020326D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D785B"/>
    <w:rsid w:val="002E278D"/>
    <w:rsid w:val="002F083E"/>
    <w:rsid w:val="002F6571"/>
    <w:rsid w:val="0031578D"/>
    <w:rsid w:val="00352FB0"/>
    <w:rsid w:val="003A1B8F"/>
    <w:rsid w:val="003A669D"/>
    <w:rsid w:val="003C20C8"/>
    <w:rsid w:val="003E4BEA"/>
    <w:rsid w:val="00404E56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50538"/>
    <w:rsid w:val="005516D9"/>
    <w:rsid w:val="00556F73"/>
    <w:rsid w:val="0057548F"/>
    <w:rsid w:val="005D15F9"/>
    <w:rsid w:val="005D61F8"/>
    <w:rsid w:val="0062023D"/>
    <w:rsid w:val="00623F0B"/>
    <w:rsid w:val="006512A4"/>
    <w:rsid w:val="00660E4D"/>
    <w:rsid w:val="006801ED"/>
    <w:rsid w:val="00690407"/>
    <w:rsid w:val="006A083A"/>
    <w:rsid w:val="006B66A3"/>
    <w:rsid w:val="006C0758"/>
    <w:rsid w:val="006C56FB"/>
    <w:rsid w:val="006E07AD"/>
    <w:rsid w:val="006E2AF2"/>
    <w:rsid w:val="00706E85"/>
    <w:rsid w:val="00712BBB"/>
    <w:rsid w:val="007926E4"/>
    <w:rsid w:val="007939B3"/>
    <w:rsid w:val="00797A80"/>
    <w:rsid w:val="007B1BF4"/>
    <w:rsid w:val="007C28FB"/>
    <w:rsid w:val="007D6578"/>
    <w:rsid w:val="00825B64"/>
    <w:rsid w:val="0086448E"/>
    <w:rsid w:val="008823F5"/>
    <w:rsid w:val="00890175"/>
    <w:rsid w:val="008B7111"/>
    <w:rsid w:val="00905CA6"/>
    <w:rsid w:val="00926BC2"/>
    <w:rsid w:val="00951D39"/>
    <w:rsid w:val="009522D9"/>
    <w:rsid w:val="00965BE0"/>
    <w:rsid w:val="009729E0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5588"/>
    <w:rsid w:val="00C574E5"/>
    <w:rsid w:val="00C80119"/>
    <w:rsid w:val="00C95393"/>
    <w:rsid w:val="00CB3597"/>
    <w:rsid w:val="00CC3657"/>
    <w:rsid w:val="00D16A3B"/>
    <w:rsid w:val="00D23EE5"/>
    <w:rsid w:val="00D35EFF"/>
    <w:rsid w:val="00DA2E2F"/>
    <w:rsid w:val="00DB0780"/>
    <w:rsid w:val="00DC1D9E"/>
    <w:rsid w:val="00DD106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B928-FA65-492B-B86B-E3362EFB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C908F7B.dotm</Template>
  <TotalTime>24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Federico Ventura</cp:lastModifiedBy>
  <cp:revision>8</cp:revision>
  <cp:lastPrinted>2012-11-28T08:55:00Z</cp:lastPrinted>
  <dcterms:created xsi:type="dcterms:W3CDTF">2015-10-08T19:11:00Z</dcterms:created>
  <dcterms:modified xsi:type="dcterms:W3CDTF">2017-05-24T19:08:00Z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